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BD6" w:rsidRDefault="00182BD6" w:rsidP="00182BD6">
      <w:r>
        <w:t>THE SPIRIT IS MOVING (Summer 2015)</w:t>
      </w:r>
    </w:p>
    <w:p w:rsidR="00182BD6" w:rsidRDefault="00182BD6" w:rsidP="00182BD6"/>
    <w:p w:rsidR="00182BD6" w:rsidRDefault="00182BD6" w:rsidP="00182BD6">
      <w:r>
        <w:t>Tremendous things are happening at Saint Henry’s.  Within these pages of “The Spirit o</w:t>
      </w:r>
      <w:r w:rsidR="00C657E9">
        <w:t xml:space="preserve">n 7th Street” (our newsletter) </w:t>
      </w:r>
      <w:r>
        <w:t xml:space="preserve">you will discover some of the activities that have occurred over the last few months, and what’s ahead this summer.  The Communications Ministry was started almost three </w:t>
      </w:r>
      <w:r w:rsidR="00C657E9">
        <w:t xml:space="preserve">years </w:t>
      </w:r>
      <w:bookmarkStart w:id="0" w:name="_GoBack"/>
      <w:bookmarkEnd w:id="0"/>
      <w:r>
        <w:t xml:space="preserve">ago, with the mission of promoting, celebrating, and encouraging the accomplishments of all our members. We believe that by promoting our various ministries through various media outlets, such as this newsletter, the gathering space bulletin boards, the display cases in the hallway, Facebook, and The Spirit of 7th Street table, we will raise awareness of all the good things that we do as a church body.  This will not only serve to encourage us to reach for even loftier goals, but also create a greater sense of community and draw others that are not involved in parish ministry into a life of active discipleship. “Let’s Get People Engaged </w:t>
      </w:r>
      <w:proofErr w:type="gramStart"/>
      <w:r>
        <w:t>In</w:t>
      </w:r>
      <w:proofErr w:type="gramEnd"/>
      <w:r>
        <w:t xml:space="preserve"> Ministry” – that’s our mantra. You can also find out more “happenings” at Saint Henry’s by visiting our newly designed website, www. sthenrycatholic.info</w:t>
      </w:r>
      <w:proofErr w:type="gramStart"/>
      <w:r>
        <w:t>.  The</w:t>
      </w:r>
      <w:proofErr w:type="gramEnd"/>
      <w:r>
        <w:t xml:space="preserve"> site is still in the construction phase and changes are in the works to improve the ease of using it. We would love your input and feedback on making it user friendly for all who come to visit it.  You can simply hit the “contact” button on the navigation bar to send us your thoughts! With your time, talent, desire and creativity, you are ALL evidence there is no limit to where we can take our faith at Saint Henry’s. Thank you for making a difference – the Spirit is truly moving on 7th Street! </w:t>
      </w:r>
    </w:p>
    <w:p w:rsidR="00182BD6" w:rsidRDefault="00182BD6" w:rsidP="00182BD6"/>
    <w:sectPr w:rsidR="00182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D6"/>
    <w:rsid w:val="00133DD1"/>
    <w:rsid w:val="00182BD6"/>
    <w:rsid w:val="00C6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D2464-3870-43FB-8F47-F6E514D2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6</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sidla</dc:creator>
  <cp:keywords/>
  <dc:description/>
  <cp:lastModifiedBy>Brouwer</cp:lastModifiedBy>
  <cp:revision>2</cp:revision>
  <dcterms:created xsi:type="dcterms:W3CDTF">2016-04-08T12:21:00Z</dcterms:created>
  <dcterms:modified xsi:type="dcterms:W3CDTF">2016-04-18T01:58:00Z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